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FCA" w:rsidRDefault="00954FCA">
      <w:pPr>
        <w:spacing w:line="540" w:lineRule="exact"/>
        <w:rPr>
          <w:sz w:val="44"/>
        </w:rPr>
      </w:pPr>
    </w:p>
    <w:p w:rsidR="00954FCA" w:rsidRDefault="00954FCA">
      <w:pPr>
        <w:spacing w:line="540" w:lineRule="exac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附件</w:t>
      </w:r>
    </w:p>
    <w:p w:rsidR="00954FCA" w:rsidRDefault="00954FCA">
      <w:pPr>
        <w:spacing w:line="540" w:lineRule="exact"/>
        <w:rPr>
          <w:rFonts w:ascii="仿宋_GB2312" w:eastAsia="仿宋_GB2312" w:hAnsi="仿宋_GB2312" w:cs="仿宋_GB2312"/>
          <w:bCs/>
          <w:sz w:val="32"/>
          <w:szCs w:val="32"/>
        </w:rPr>
      </w:pPr>
    </w:p>
    <w:p w:rsidR="00954FCA" w:rsidRDefault="00954FCA">
      <w:pPr>
        <w:spacing w:line="560" w:lineRule="exact"/>
        <w:jc w:val="center"/>
        <w:rPr>
          <w:b/>
          <w:sz w:val="44"/>
          <w:szCs w:val="44"/>
        </w:rPr>
      </w:pPr>
      <w:r>
        <w:rPr>
          <w:rFonts w:ascii="小标宋体" w:hint="eastAsia"/>
          <w:b/>
          <w:sz w:val="44"/>
          <w:szCs w:val="44"/>
        </w:rPr>
        <w:t>参</w:t>
      </w:r>
      <w:r>
        <w:rPr>
          <w:rFonts w:hint="eastAsia"/>
          <w:b/>
          <w:sz w:val="44"/>
          <w:szCs w:val="44"/>
        </w:rPr>
        <w:t>训</w:t>
      </w:r>
      <w:r>
        <w:rPr>
          <w:rFonts w:ascii="宋体" w:hAnsi="宋体" w:cs="宋体" w:hint="eastAsia"/>
          <w:b/>
          <w:bCs/>
          <w:kern w:val="0"/>
          <w:sz w:val="44"/>
          <w:szCs w:val="44"/>
        </w:rPr>
        <w:t>回执表</w:t>
      </w:r>
    </w:p>
    <w:p w:rsidR="00954FCA" w:rsidRDefault="00954FCA" w:rsidP="00B2531C">
      <w:pPr>
        <w:widowControl/>
        <w:spacing w:line="570" w:lineRule="atLeast"/>
        <w:ind w:firstLineChars="150" w:firstLine="31680"/>
        <w:jc w:val="center"/>
        <w:rPr>
          <w:rFonts w:ascii="宋体" w:cs="宋体"/>
          <w:b/>
          <w:bCs/>
          <w:kern w:val="0"/>
          <w:sz w:val="44"/>
          <w:szCs w:val="44"/>
        </w:rPr>
      </w:pPr>
    </w:p>
    <w:tbl>
      <w:tblPr>
        <w:tblW w:w="8951" w:type="dxa"/>
        <w:jc w:val="center"/>
        <w:tblLayout w:type="fixed"/>
        <w:tblLook w:val="00A0"/>
      </w:tblPr>
      <w:tblGrid>
        <w:gridCol w:w="1349"/>
        <w:gridCol w:w="1314"/>
        <w:gridCol w:w="1034"/>
        <w:gridCol w:w="1546"/>
        <w:gridCol w:w="1044"/>
        <w:gridCol w:w="2664"/>
      </w:tblGrid>
      <w:tr w:rsidR="00954FCA" w:rsidRPr="005F544A">
        <w:trPr>
          <w:jc w:val="center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FCA" w:rsidRPr="005F544A" w:rsidRDefault="00954FCA">
            <w:pPr>
              <w:widowControl/>
              <w:spacing w:line="570" w:lineRule="atLeast"/>
              <w:jc w:val="center"/>
              <w:rPr>
                <w:rFonts w:ascii="仿宋_GB2312" w:eastAsia="仿宋_GB2312"/>
                <w:spacing w:val="-14"/>
                <w:kern w:val="0"/>
                <w:sz w:val="30"/>
                <w:szCs w:val="30"/>
              </w:rPr>
            </w:pPr>
            <w:r w:rsidRPr="005F544A">
              <w:rPr>
                <w:rFonts w:ascii="仿宋_GB2312" w:eastAsia="仿宋_GB2312" w:hint="eastAsia"/>
                <w:spacing w:val="-14"/>
                <w:kern w:val="0"/>
                <w:sz w:val="30"/>
                <w:szCs w:val="30"/>
              </w:rPr>
              <w:t>单位名称</w:t>
            </w:r>
          </w:p>
        </w:tc>
        <w:tc>
          <w:tcPr>
            <w:tcW w:w="760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54FCA" w:rsidRPr="005F544A" w:rsidRDefault="00954FCA">
            <w:pPr>
              <w:widowControl/>
              <w:spacing w:line="570" w:lineRule="atLeas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 w:rsidR="00954FCA" w:rsidRPr="005F544A">
        <w:trPr>
          <w:trHeight w:val="615"/>
          <w:jc w:val="center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FCA" w:rsidRPr="005F544A" w:rsidRDefault="00954FCA">
            <w:pPr>
              <w:widowControl/>
              <w:spacing w:line="570" w:lineRule="atLeas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5F544A">
              <w:rPr>
                <w:rFonts w:ascii="仿宋_GB2312" w:eastAsia="仿宋_GB2312" w:hint="eastAsia"/>
                <w:kern w:val="0"/>
                <w:sz w:val="32"/>
                <w:szCs w:val="32"/>
              </w:rPr>
              <w:t>姓</w:t>
            </w:r>
            <w:r w:rsidRPr="005F544A">
              <w:rPr>
                <w:rFonts w:ascii="仿宋_GB2312" w:eastAsia="仿宋_GB2312"/>
                <w:kern w:val="0"/>
                <w:sz w:val="32"/>
                <w:szCs w:val="32"/>
              </w:rPr>
              <w:t xml:space="preserve">  </w:t>
            </w:r>
            <w:r w:rsidRPr="005F544A">
              <w:rPr>
                <w:rFonts w:ascii="仿宋_GB2312" w:eastAsia="仿宋_GB2312" w:hint="eastAsia"/>
                <w:kern w:val="0"/>
                <w:sz w:val="32"/>
                <w:szCs w:val="32"/>
              </w:rPr>
              <w:t>名</w:t>
            </w:r>
          </w:p>
        </w:tc>
        <w:tc>
          <w:tcPr>
            <w:tcW w:w="13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54FCA" w:rsidRPr="005F544A" w:rsidRDefault="00954FCA">
            <w:pPr>
              <w:widowControl/>
              <w:spacing w:line="570" w:lineRule="atLeas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54FCA" w:rsidRPr="005F544A" w:rsidRDefault="00954FCA">
            <w:pPr>
              <w:widowControl/>
              <w:spacing w:line="570" w:lineRule="atLeas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5F544A">
              <w:rPr>
                <w:rFonts w:ascii="仿宋_GB2312" w:eastAsia="仿宋_GB2312" w:hint="eastAsia"/>
                <w:kern w:val="0"/>
                <w:sz w:val="32"/>
                <w:szCs w:val="32"/>
              </w:rPr>
              <w:t>职</w:t>
            </w:r>
            <w:r w:rsidRPr="005F544A">
              <w:rPr>
                <w:rFonts w:ascii="仿宋_GB2312" w:eastAsia="仿宋_GB2312"/>
                <w:kern w:val="0"/>
                <w:sz w:val="32"/>
                <w:szCs w:val="32"/>
              </w:rPr>
              <w:t xml:space="preserve"> </w:t>
            </w:r>
            <w:r w:rsidRPr="005F544A">
              <w:rPr>
                <w:rFonts w:ascii="仿宋_GB2312" w:eastAsia="仿宋_GB2312" w:hint="eastAsia"/>
                <w:kern w:val="0"/>
                <w:sz w:val="32"/>
                <w:szCs w:val="32"/>
              </w:rPr>
              <w:t>务</w:t>
            </w:r>
          </w:p>
        </w:tc>
        <w:tc>
          <w:tcPr>
            <w:tcW w:w="1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54FCA" w:rsidRPr="005F544A" w:rsidRDefault="00954FCA">
            <w:pPr>
              <w:widowControl/>
              <w:spacing w:line="570" w:lineRule="atLeas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54FCA" w:rsidRPr="005F544A" w:rsidRDefault="00954FCA">
            <w:pPr>
              <w:widowControl/>
              <w:spacing w:line="570" w:lineRule="atLeas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5F544A">
              <w:rPr>
                <w:rFonts w:ascii="仿宋_GB2312" w:eastAsia="仿宋_GB2312" w:hint="eastAsia"/>
                <w:kern w:val="0"/>
                <w:sz w:val="32"/>
                <w:szCs w:val="32"/>
              </w:rPr>
              <w:t>手</w:t>
            </w:r>
            <w:r w:rsidRPr="005F544A">
              <w:rPr>
                <w:rFonts w:ascii="仿宋_GB2312" w:eastAsia="仿宋_GB2312"/>
                <w:kern w:val="0"/>
                <w:sz w:val="32"/>
                <w:szCs w:val="32"/>
              </w:rPr>
              <w:t xml:space="preserve"> </w:t>
            </w:r>
            <w:r w:rsidRPr="005F544A">
              <w:rPr>
                <w:rFonts w:ascii="仿宋_GB2312" w:eastAsia="仿宋_GB2312" w:hint="eastAsia"/>
                <w:kern w:val="0"/>
                <w:sz w:val="32"/>
                <w:szCs w:val="32"/>
              </w:rPr>
              <w:t>机</w:t>
            </w:r>
          </w:p>
        </w:tc>
        <w:tc>
          <w:tcPr>
            <w:tcW w:w="2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54FCA" w:rsidRPr="005F544A" w:rsidRDefault="00954FCA">
            <w:pPr>
              <w:widowControl/>
              <w:spacing w:line="570" w:lineRule="atLeas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 w:rsidR="00954FCA" w:rsidRPr="005F544A">
        <w:trPr>
          <w:trHeight w:val="615"/>
          <w:jc w:val="center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FCA" w:rsidRPr="005F544A" w:rsidRDefault="00954FCA">
            <w:pPr>
              <w:widowControl/>
              <w:spacing w:line="570" w:lineRule="atLeas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5F544A">
              <w:rPr>
                <w:rFonts w:ascii="仿宋_GB2312" w:eastAsia="仿宋_GB2312" w:hint="eastAsia"/>
                <w:kern w:val="0"/>
                <w:sz w:val="32"/>
                <w:szCs w:val="32"/>
              </w:rPr>
              <w:t>姓</w:t>
            </w:r>
            <w:r w:rsidRPr="005F544A">
              <w:rPr>
                <w:rFonts w:ascii="仿宋_GB2312" w:eastAsia="仿宋_GB2312"/>
                <w:kern w:val="0"/>
                <w:sz w:val="32"/>
                <w:szCs w:val="32"/>
              </w:rPr>
              <w:t xml:space="preserve">  </w:t>
            </w:r>
            <w:r w:rsidRPr="005F544A">
              <w:rPr>
                <w:rFonts w:ascii="仿宋_GB2312" w:eastAsia="仿宋_GB2312" w:hint="eastAsia"/>
                <w:kern w:val="0"/>
                <w:sz w:val="32"/>
                <w:szCs w:val="32"/>
              </w:rPr>
              <w:t>名</w:t>
            </w:r>
          </w:p>
        </w:tc>
        <w:tc>
          <w:tcPr>
            <w:tcW w:w="13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54FCA" w:rsidRPr="005F544A" w:rsidRDefault="00954FCA">
            <w:pPr>
              <w:widowControl/>
              <w:spacing w:line="570" w:lineRule="atLeas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54FCA" w:rsidRPr="005F544A" w:rsidRDefault="00954FCA">
            <w:pPr>
              <w:widowControl/>
              <w:spacing w:line="570" w:lineRule="atLeas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5F544A">
              <w:rPr>
                <w:rFonts w:ascii="仿宋_GB2312" w:eastAsia="仿宋_GB2312" w:hint="eastAsia"/>
                <w:kern w:val="0"/>
                <w:sz w:val="32"/>
                <w:szCs w:val="32"/>
              </w:rPr>
              <w:t>职</w:t>
            </w:r>
            <w:r w:rsidRPr="005F544A">
              <w:rPr>
                <w:rFonts w:ascii="仿宋_GB2312" w:eastAsia="仿宋_GB2312"/>
                <w:kern w:val="0"/>
                <w:sz w:val="32"/>
                <w:szCs w:val="32"/>
              </w:rPr>
              <w:t xml:space="preserve"> </w:t>
            </w:r>
            <w:r w:rsidRPr="005F544A">
              <w:rPr>
                <w:rFonts w:ascii="仿宋_GB2312" w:eastAsia="仿宋_GB2312" w:hint="eastAsia"/>
                <w:kern w:val="0"/>
                <w:sz w:val="32"/>
                <w:szCs w:val="32"/>
              </w:rPr>
              <w:t>务</w:t>
            </w:r>
          </w:p>
        </w:tc>
        <w:tc>
          <w:tcPr>
            <w:tcW w:w="1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54FCA" w:rsidRPr="005F544A" w:rsidRDefault="00954FCA">
            <w:pPr>
              <w:widowControl/>
              <w:spacing w:line="570" w:lineRule="atLeas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54FCA" w:rsidRPr="005F544A" w:rsidRDefault="00954FCA">
            <w:pPr>
              <w:widowControl/>
              <w:spacing w:line="570" w:lineRule="atLeas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5F544A">
              <w:rPr>
                <w:rFonts w:ascii="仿宋_GB2312" w:eastAsia="仿宋_GB2312" w:hint="eastAsia"/>
                <w:kern w:val="0"/>
                <w:sz w:val="32"/>
                <w:szCs w:val="32"/>
              </w:rPr>
              <w:t>手</w:t>
            </w:r>
            <w:r w:rsidRPr="005F544A">
              <w:rPr>
                <w:rFonts w:ascii="仿宋_GB2312" w:eastAsia="仿宋_GB2312"/>
                <w:kern w:val="0"/>
                <w:sz w:val="32"/>
                <w:szCs w:val="32"/>
              </w:rPr>
              <w:t xml:space="preserve"> </w:t>
            </w:r>
            <w:r w:rsidRPr="005F544A">
              <w:rPr>
                <w:rFonts w:ascii="仿宋_GB2312" w:eastAsia="仿宋_GB2312" w:hint="eastAsia"/>
                <w:kern w:val="0"/>
                <w:sz w:val="32"/>
                <w:szCs w:val="32"/>
              </w:rPr>
              <w:t>机</w:t>
            </w:r>
          </w:p>
        </w:tc>
        <w:tc>
          <w:tcPr>
            <w:tcW w:w="2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54FCA" w:rsidRPr="005F544A" w:rsidRDefault="00954FCA">
            <w:pPr>
              <w:widowControl/>
              <w:spacing w:line="570" w:lineRule="atLeas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 w:rsidR="00954FCA" w:rsidRPr="005F544A">
        <w:trPr>
          <w:jc w:val="center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FCA" w:rsidRPr="005F544A" w:rsidRDefault="00954FCA">
            <w:pPr>
              <w:widowControl/>
              <w:spacing w:line="570" w:lineRule="atLeas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5F544A">
              <w:rPr>
                <w:rFonts w:ascii="仿宋_GB2312" w:eastAsia="仿宋_GB2312" w:hint="eastAsia"/>
                <w:kern w:val="0"/>
                <w:sz w:val="32"/>
                <w:szCs w:val="32"/>
              </w:rPr>
              <w:t>邮</w:t>
            </w:r>
            <w:r w:rsidRPr="005F544A">
              <w:rPr>
                <w:rFonts w:ascii="仿宋_GB2312" w:eastAsia="仿宋_GB2312"/>
                <w:kern w:val="0"/>
                <w:sz w:val="32"/>
                <w:szCs w:val="32"/>
              </w:rPr>
              <w:t xml:space="preserve">  </w:t>
            </w:r>
            <w:r w:rsidRPr="005F544A">
              <w:rPr>
                <w:rFonts w:ascii="仿宋_GB2312" w:eastAsia="仿宋_GB2312" w:hint="eastAsia"/>
                <w:kern w:val="0"/>
                <w:sz w:val="32"/>
                <w:szCs w:val="32"/>
              </w:rPr>
              <w:t>箱</w:t>
            </w:r>
          </w:p>
        </w:tc>
        <w:tc>
          <w:tcPr>
            <w:tcW w:w="38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54FCA" w:rsidRPr="005F544A" w:rsidRDefault="00954FCA">
            <w:pPr>
              <w:widowControl/>
              <w:spacing w:line="570" w:lineRule="atLeas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54FCA" w:rsidRPr="005F544A" w:rsidRDefault="00954FCA">
            <w:pPr>
              <w:widowControl/>
              <w:spacing w:line="570" w:lineRule="atLeas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5F544A">
              <w:rPr>
                <w:rFonts w:ascii="仿宋_GB2312" w:eastAsia="仿宋_GB2312" w:hint="eastAsia"/>
                <w:kern w:val="0"/>
                <w:sz w:val="32"/>
                <w:szCs w:val="32"/>
              </w:rPr>
              <w:t>传</w:t>
            </w:r>
            <w:r w:rsidRPr="005F544A">
              <w:rPr>
                <w:rFonts w:ascii="仿宋_GB2312" w:eastAsia="仿宋_GB2312"/>
                <w:kern w:val="0"/>
                <w:sz w:val="32"/>
                <w:szCs w:val="32"/>
              </w:rPr>
              <w:t xml:space="preserve"> </w:t>
            </w:r>
            <w:r w:rsidRPr="005F544A">
              <w:rPr>
                <w:rFonts w:ascii="仿宋_GB2312" w:eastAsia="仿宋_GB2312" w:hint="eastAsia"/>
                <w:kern w:val="0"/>
                <w:sz w:val="32"/>
                <w:szCs w:val="32"/>
              </w:rPr>
              <w:t>真</w:t>
            </w:r>
          </w:p>
        </w:tc>
        <w:tc>
          <w:tcPr>
            <w:tcW w:w="2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54FCA" w:rsidRPr="005F544A" w:rsidRDefault="00954FCA">
            <w:pPr>
              <w:widowControl/>
              <w:spacing w:line="570" w:lineRule="atLeas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 w:rsidR="00954FCA" w:rsidRPr="005F544A" w:rsidTr="00B932DA">
        <w:trPr>
          <w:jc w:val="center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FCA" w:rsidRPr="005F544A" w:rsidRDefault="00954FCA">
            <w:pPr>
              <w:widowControl/>
              <w:spacing w:line="570" w:lineRule="atLeas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5F544A">
              <w:rPr>
                <w:rFonts w:ascii="仿宋_GB2312" w:eastAsia="仿宋_GB2312" w:hint="eastAsia"/>
                <w:kern w:val="0"/>
                <w:sz w:val="32"/>
                <w:szCs w:val="32"/>
              </w:rPr>
              <w:t>网</w:t>
            </w:r>
            <w:r w:rsidRPr="005F544A">
              <w:rPr>
                <w:rFonts w:ascii="仿宋_GB2312" w:eastAsia="仿宋_GB2312"/>
                <w:kern w:val="0"/>
                <w:sz w:val="32"/>
                <w:szCs w:val="32"/>
              </w:rPr>
              <w:t xml:space="preserve">  </w:t>
            </w:r>
            <w:r w:rsidRPr="005F544A">
              <w:rPr>
                <w:rFonts w:ascii="仿宋_GB2312" w:eastAsia="仿宋_GB2312" w:hint="eastAsia"/>
                <w:kern w:val="0"/>
                <w:sz w:val="32"/>
                <w:szCs w:val="32"/>
              </w:rPr>
              <w:t>址</w:t>
            </w:r>
          </w:p>
        </w:tc>
        <w:tc>
          <w:tcPr>
            <w:tcW w:w="760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54FCA" w:rsidRPr="005F544A" w:rsidRDefault="00954FCA">
            <w:pPr>
              <w:widowControl/>
              <w:spacing w:line="570" w:lineRule="atLeas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 w:rsidR="00954FCA" w:rsidRPr="005F544A">
        <w:trPr>
          <w:trHeight w:val="1808"/>
          <w:jc w:val="center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FCA" w:rsidRPr="005F544A" w:rsidRDefault="00954FCA">
            <w:pPr>
              <w:widowControl/>
              <w:spacing w:line="570" w:lineRule="atLeas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5F544A">
              <w:rPr>
                <w:rFonts w:ascii="仿宋_GB2312" w:eastAsia="仿宋_GB2312" w:hint="eastAsia"/>
                <w:kern w:val="0"/>
                <w:sz w:val="32"/>
                <w:szCs w:val="32"/>
              </w:rPr>
              <w:t>主</w:t>
            </w:r>
            <w:r w:rsidRPr="005F544A">
              <w:rPr>
                <w:rFonts w:ascii="仿宋_GB2312" w:eastAsia="仿宋_GB2312"/>
                <w:kern w:val="0"/>
                <w:sz w:val="32"/>
                <w:szCs w:val="32"/>
              </w:rPr>
              <w:t xml:space="preserve">  </w:t>
            </w:r>
            <w:r w:rsidRPr="005F544A">
              <w:rPr>
                <w:rFonts w:ascii="仿宋_GB2312" w:eastAsia="仿宋_GB2312" w:hint="eastAsia"/>
                <w:kern w:val="0"/>
                <w:sz w:val="32"/>
                <w:szCs w:val="32"/>
              </w:rPr>
              <w:t>营</w:t>
            </w:r>
          </w:p>
          <w:p w:rsidR="00954FCA" w:rsidRPr="005F544A" w:rsidRDefault="00954FCA">
            <w:pPr>
              <w:widowControl/>
              <w:spacing w:line="570" w:lineRule="atLeas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5F544A">
              <w:rPr>
                <w:rFonts w:ascii="仿宋_GB2312" w:eastAsia="仿宋_GB2312" w:hint="eastAsia"/>
                <w:kern w:val="0"/>
                <w:sz w:val="32"/>
                <w:szCs w:val="32"/>
              </w:rPr>
              <w:t>业</w:t>
            </w:r>
            <w:r w:rsidRPr="005F544A">
              <w:rPr>
                <w:rFonts w:ascii="仿宋_GB2312" w:eastAsia="仿宋_GB2312"/>
                <w:kern w:val="0"/>
                <w:sz w:val="32"/>
                <w:szCs w:val="32"/>
              </w:rPr>
              <w:t xml:space="preserve">  </w:t>
            </w:r>
            <w:r w:rsidRPr="005F544A">
              <w:rPr>
                <w:rFonts w:ascii="仿宋_GB2312" w:eastAsia="仿宋_GB2312" w:hint="eastAsia"/>
                <w:kern w:val="0"/>
                <w:sz w:val="32"/>
                <w:szCs w:val="32"/>
              </w:rPr>
              <w:t>务</w:t>
            </w:r>
          </w:p>
        </w:tc>
        <w:tc>
          <w:tcPr>
            <w:tcW w:w="760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54FCA" w:rsidRPr="005F544A" w:rsidRDefault="00954FCA">
            <w:pPr>
              <w:widowControl/>
              <w:spacing w:line="570" w:lineRule="atLeas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</w:tbl>
    <w:p w:rsidR="00954FCA" w:rsidRDefault="00954FCA">
      <w:pPr>
        <w:rPr>
          <w:rFonts w:ascii="仿宋_GB2312" w:eastAsia="仿宋_GB2312" w:hAnsi="仿宋_GB2312" w:cs="仿宋_GB2312"/>
          <w:sz w:val="32"/>
          <w:szCs w:val="32"/>
        </w:rPr>
      </w:pPr>
    </w:p>
    <w:p w:rsidR="00954FCA" w:rsidRDefault="00954FCA">
      <w:pPr>
        <w:rPr>
          <w:rFonts w:ascii="仿宋_GB2312" w:eastAsia="仿宋_GB2312" w:hAnsi="仿宋_GB2312" w:cs="仿宋_GB2312"/>
          <w:sz w:val="32"/>
          <w:szCs w:val="32"/>
        </w:rPr>
      </w:pPr>
    </w:p>
    <w:p w:rsidR="00954FCA" w:rsidRDefault="00954FCA">
      <w:pPr>
        <w:rPr>
          <w:rFonts w:ascii="仿宋_GB2312" w:eastAsia="仿宋_GB2312" w:hAnsi="仿宋_GB2312" w:cs="仿宋_GB2312"/>
          <w:sz w:val="32"/>
          <w:szCs w:val="32"/>
        </w:rPr>
      </w:pPr>
    </w:p>
    <w:p w:rsidR="00954FCA" w:rsidRDefault="00954FCA">
      <w:pPr>
        <w:rPr>
          <w:rFonts w:ascii="仿宋_GB2312" w:eastAsia="仿宋_GB2312" w:hAnsi="仿宋_GB2312" w:cs="仿宋_GB2312"/>
          <w:sz w:val="32"/>
          <w:szCs w:val="32"/>
        </w:rPr>
      </w:pPr>
    </w:p>
    <w:p w:rsidR="00954FCA" w:rsidRDefault="00954FCA">
      <w:pPr>
        <w:rPr>
          <w:rFonts w:ascii="仿宋_GB2312" w:eastAsia="仿宋_GB2312" w:hAnsi="仿宋_GB2312" w:cs="仿宋_GB2312"/>
          <w:sz w:val="32"/>
          <w:szCs w:val="32"/>
        </w:rPr>
      </w:pPr>
    </w:p>
    <w:p w:rsidR="00954FCA" w:rsidRDefault="00954FCA">
      <w:pPr>
        <w:rPr>
          <w:rFonts w:ascii="仿宋_GB2312" w:eastAsia="仿宋_GB2312" w:hAnsi="仿宋_GB2312" w:cs="仿宋_GB2312"/>
          <w:sz w:val="32"/>
          <w:szCs w:val="32"/>
        </w:rPr>
      </w:pPr>
    </w:p>
    <w:p w:rsidR="00954FCA" w:rsidRDefault="00954FCA">
      <w:pPr>
        <w:rPr>
          <w:rFonts w:ascii="仿宋_GB2312" w:eastAsia="仿宋_GB2312" w:hAnsi="仿宋_GB2312" w:cs="仿宋_GB2312"/>
          <w:sz w:val="32"/>
          <w:szCs w:val="32"/>
        </w:rPr>
      </w:pPr>
    </w:p>
    <w:sectPr w:rsidR="00954FCA" w:rsidSect="000A6F04">
      <w:footerReference w:type="even" r:id="rId7"/>
      <w:footerReference w:type="default" r:id="rId8"/>
      <w:pgSz w:w="11906" w:h="16838"/>
      <w:pgMar w:top="1440" w:right="1983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FCA" w:rsidRDefault="00954FCA" w:rsidP="00566D98">
      <w:r>
        <w:separator/>
      </w:r>
    </w:p>
  </w:endnote>
  <w:endnote w:type="continuationSeparator" w:id="0">
    <w:p w:rsidR="00954FCA" w:rsidRDefault="00954FCA" w:rsidP="00566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小标宋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FCA" w:rsidRDefault="00954F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54FCA" w:rsidRDefault="00954FC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FCA" w:rsidRDefault="00954F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954FCA" w:rsidRDefault="00954FC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FCA" w:rsidRDefault="00954FCA" w:rsidP="00566D98">
      <w:r>
        <w:separator/>
      </w:r>
    </w:p>
  </w:footnote>
  <w:footnote w:type="continuationSeparator" w:id="0">
    <w:p w:rsidR="00954FCA" w:rsidRDefault="00954FCA" w:rsidP="00566D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8A39B"/>
    <w:multiLevelType w:val="singleLevel"/>
    <w:tmpl w:val="58C8A39B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3BF6DD2"/>
    <w:rsid w:val="000775BF"/>
    <w:rsid w:val="000870BC"/>
    <w:rsid w:val="000A6F04"/>
    <w:rsid w:val="00132B66"/>
    <w:rsid w:val="001977AD"/>
    <w:rsid w:val="003A1F50"/>
    <w:rsid w:val="004865F4"/>
    <w:rsid w:val="0051016E"/>
    <w:rsid w:val="00566D98"/>
    <w:rsid w:val="005D3863"/>
    <w:rsid w:val="005F544A"/>
    <w:rsid w:val="006522BE"/>
    <w:rsid w:val="00664E7C"/>
    <w:rsid w:val="00745E45"/>
    <w:rsid w:val="0074665B"/>
    <w:rsid w:val="008021AB"/>
    <w:rsid w:val="00841988"/>
    <w:rsid w:val="00954FCA"/>
    <w:rsid w:val="009677C0"/>
    <w:rsid w:val="009B3D14"/>
    <w:rsid w:val="009D232D"/>
    <w:rsid w:val="00B2531C"/>
    <w:rsid w:val="00B906BB"/>
    <w:rsid w:val="00B932DA"/>
    <w:rsid w:val="00E70621"/>
    <w:rsid w:val="00F977F1"/>
    <w:rsid w:val="06AF23B3"/>
    <w:rsid w:val="188266A2"/>
    <w:rsid w:val="33BF6DD2"/>
    <w:rsid w:val="47DC66EE"/>
    <w:rsid w:val="4AF767FF"/>
    <w:rsid w:val="52AB7128"/>
    <w:rsid w:val="65C408FE"/>
    <w:rsid w:val="77FC1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D98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66D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F1800"/>
    <w:rPr>
      <w:sz w:val="18"/>
      <w:szCs w:val="18"/>
    </w:rPr>
  </w:style>
  <w:style w:type="character" w:styleId="PageNumber">
    <w:name w:val="page number"/>
    <w:basedOn w:val="DefaultParagraphFont"/>
    <w:uiPriority w:val="99"/>
    <w:rsid w:val="00566D98"/>
    <w:rPr>
      <w:rFonts w:cs="Times New Roman"/>
    </w:rPr>
  </w:style>
  <w:style w:type="character" w:styleId="Hyperlink">
    <w:name w:val="Hyperlink"/>
    <w:basedOn w:val="DefaultParagraphFont"/>
    <w:uiPriority w:val="99"/>
    <w:rsid w:val="00566D98"/>
    <w:rPr>
      <w:rFonts w:cs="Times New Roman"/>
      <w:color w:val="0000FF"/>
      <w:u w:val="single"/>
    </w:rPr>
  </w:style>
  <w:style w:type="paragraph" w:customStyle="1" w:styleId="clearfix">
    <w:name w:val="clearfix"/>
    <w:basedOn w:val="Normal"/>
    <w:uiPriority w:val="99"/>
    <w:rsid w:val="00566D98"/>
    <w:pPr>
      <w:jc w:val="left"/>
      <w:textAlignment w:val="center"/>
    </w:pPr>
    <w:rPr>
      <w:kern w:val="0"/>
    </w:rPr>
  </w:style>
  <w:style w:type="paragraph" w:styleId="Header">
    <w:name w:val="header"/>
    <w:basedOn w:val="Normal"/>
    <w:link w:val="HeaderChar"/>
    <w:uiPriority w:val="99"/>
    <w:rsid w:val="005D38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D3863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1</Pages>
  <Words>13</Words>
  <Characters>78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胥艺</cp:lastModifiedBy>
  <cp:revision>26</cp:revision>
  <cp:lastPrinted>2017-04-13T02:03:00Z</cp:lastPrinted>
  <dcterms:created xsi:type="dcterms:W3CDTF">2017-04-05T01:36:00Z</dcterms:created>
  <dcterms:modified xsi:type="dcterms:W3CDTF">2017-04-17T01:43:00Z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2052-10.1.0.6173</vt:lpwstr>
  </property>
</Properties>
</file>